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74" w:rsidRPr="007B0468" w:rsidRDefault="007B0468" w:rsidP="007B0468">
      <w:pPr>
        <w:jc w:val="center"/>
        <w:rPr>
          <w:rFonts w:ascii="Tekton Pro Ext" w:hAnsi="Tekton Pro Ext"/>
          <w:sz w:val="44"/>
          <w:szCs w:val="44"/>
        </w:rPr>
      </w:pPr>
      <w:r w:rsidRPr="007B0468">
        <w:rPr>
          <w:rFonts w:ascii="Tekton Pro Ext" w:hAnsi="Tekton Pro Ext"/>
          <w:sz w:val="44"/>
          <w:szCs w:val="44"/>
        </w:rPr>
        <w:t>Abrahamic Religions</w:t>
      </w:r>
    </w:p>
    <w:p w:rsidR="007B0468" w:rsidRPr="005062F7" w:rsidRDefault="007B04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921"/>
        <w:gridCol w:w="2965"/>
        <w:gridCol w:w="2891"/>
      </w:tblGrid>
      <w:tr w:rsidR="007B0468" w:rsidRPr="007B0468" w:rsidTr="00321337">
        <w:tc>
          <w:tcPr>
            <w:tcW w:w="12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</w:rPr>
            </w:pPr>
          </w:p>
        </w:tc>
        <w:tc>
          <w:tcPr>
            <w:tcW w:w="3054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7B0468">
              <w:rPr>
                <w:rFonts w:ascii="Footlight MT Light" w:hAnsi="Footlight MT Light"/>
                <w:sz w:val="36"/>
                <w:szCs w:val="36"/>
              </w:rPr>
              <w:t>Judaism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7B0468">
              <w:rPr>
                <w:rFonts w:ascii="Footlight MT Light" w:hAnsi="Footlight MT Light"/>
                <w:sz w:val="36"/>
                <w:szCs w:val="36"/>
              </w:rPr>
              <w:t>Christianity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  <w:r w:rsidRPr="007B0468">
              <w:rPr>
                <w:rFonts w:ascii="Footlight MT Light" w:hAnsi="Footlight MT Light"/>
                <w:sz w:val="36"/>
                <w:szCs w:val="36"/>
              </w:rPr>
              <w:t>Islam</w:t>
            </w:r>
          </w:p>
        </w:tc>
      </w:tr>
      <w:tr w:rsidR="007B0468" w:rsidTr="00321337"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7B0468" w:rsidP="007B0468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Numbers in the world</w:t>
            </w:r>
          </w:p>
        </w:tc>
        <w:tc>
          <w:tcPr>
            <w:tcW w:w="3054" w:type="dxa"/>
          </w:tcPr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Main countries of practice</w:t>
            </w:r>
          </w:p>
        </w:tc>
        <w:tc>
          <w:tcPr>
            <w:tcW w:w="3054" w:type="dxa"/>
          </w:tcPr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7B0468" w:rsidP="00DE56CD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Symbol</w:t>
            </w:r>
          </w:p>
        </w:tc>
        <w:tc>
          <w:tcPr>
            <w:tcW w:w="3054" w:type="dxa"/>
          </w:tcPr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5062F7" w:rsidP="00A83A90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t>DIVINE NAME</w:t>
            </w:r>
          </w:p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3054" w:type="dxa"/>
          </w:tcPr>
          <w:p w:rsidR="007B0468" w:rsidRDefault="007B0468" w:rsidP="00A83A90"/>
          <w:p w:rsidR="007B0468" w:rsidRDefault="007B0468" w:rsidP="00A83A90"/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Pr="007B0468" w:rsidRDefault="00171902" w:rsidP="00A83A90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t>SACRED</w:t>
            </w:r>
            <w:r w:rsidR="007B0468" w:rsidRPr="007B0468">
              <w:rPr>
                <w:rFonts w:ascii="Copperplate Gothic Bold" w:hAnsi="Copperplate Gothic Bold"/>
                <w:b/>
              </w:rPr>
              <w:t xml:space="preserve"> Text</w:t>
            </w:r>
          </w:p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(and its parts)</w:t>
            </w:r>
          </w:p>
          <w:p w:rsidR="007B0468" w:rsidRPr="007B0468" w:rsidRDefault="007B0468" w:rsidP="007B0468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3054" w:type="dxa"/>
          </w:tcPr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171902" w:rsidTr="00321337">
        <w:tc>
          <w:tcPr>
            <w:tcW w:w="1257" w:type="dxa"/>
            <w:shd w:val="clear" w:color="auto" w:fill="F2F2F2" w:themeFill="background1" w:themeFillShade="F2"/>
          </w:tcPr>
          <w:p w:rsidR="00171902" w:rsidRDefault="00171902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171902" w:rsidRDefault="00171902" w:rsidP="00A83A90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t>PLACE OF WORSHIP</w:t>
            </w:r>
          </w:p>
          <w:p w:rsidR="00171902" w:rsidRPr="007B0468" w:rsidRDefault="00171902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3054" w:type="dxa"/>
          </w:tcPr>
          <w:p w:rsidR="00171902" w:rsidRDefault="00171902" w:rsidP="00A83A90"/>
        </w:tc>
        <w:tc>
          <w:tcPr>
            <w:tcW w:w="3054" w:type="dxa"/>
          </w:tcPr>
          <w:p w:rsidR="00171902" w:rsidRDefault="00171902" w:rsidP="00A83A90"/>
        </w:tc>
        <w:tc>
          <w:tcPr>
            <w:tcW w:w="3055" w:type="dxa"/>
          </w:tcPr>
          <w:p w:rsidR="00171902" w:rsidRDefault="00171902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7B0468" w:rsidRDefault="007B0468" w:rsidP="007B0468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 xml:space="preserve">Main </w:t>
            </w:r>
          </w:p>
          <w:p w:rsidR="007B0468" w:rsidRDefault="007B0468" w:rsidP="007B0468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Beliefs</w:t>
            </w:r>
          </w:p>
          <w:p w:rsidR="007B0468" w:rsidRPr="007B0468" w:rsidRDefault="007B0468" w:rsidP="007B0468">
            <w:pPr>
              <w:rPr>
                <w:rFonts w:ascii="Copperplate Gothic Bold" w:hAnsi="Copperplate Gothic Bold"/>
              </w:rPr>
            </w:pPr>
          </w:p>
          <w:p w:rsidR="007B0468" w:rsidRPr="007B0468" w:rsidRDefault="007B0468" w:rsidP="007B0468">
            <w:pPr>
              <w:rPr>
                <w:rFonts w:ascii="Copperplate Gothic Bold" w:hAnsi="Copperplate Gothic Bold"/>
              </w:rPr>
            </w:pPr>
          </w:p>
          <w:p w:rsidR="007B0468" w:rsidRPr="007B0468" w:rsidRDefault="007B0468" w:rsidP="007B0468">
            <w:pPr>
              <w:rPr>
                <w:rFonts w:ascii="Copperplate Gothic Bold" w:hAnsi="Copperplate Gothic Bold"/>
              </w:rPr>
            </w:pPr>
          </w:p>
          <w:p w:rsidR="007B0468" w:rsidRDefault="007B0468" w:rsidP="007B0468">
            <w:pPr>
              <w:rPr>
                <w:rFonts w:ascii="Copperplate Gothic Bold" w:hAnsi="Copperplate Gothic Bold"/>
              </w:rPr>
            </w:pPr>
          </w:p>
          <w:p w:rsidR="007B0468" w:rsidRDefault="007B0468" w:rsidP="007B0468">
            <w:pPr>
              <w:jc w:val="center"/>
              <w:rPr>
                <w:rFonts w:ascii="Copperplate Gothic Bold" w:hAnsi="Copperplate Gothic Bold"/>
              </w:rPr>
            </w:pPr>
          </w:p>
          <w:p w:rsidR="007B0468" w:rsidRDefault="007B0468" w:rsidP="00171902">
            <w:pPr>
              <w:rPr>
                <w:rFonts w:ascii="Copperplate Gothic Bold" w:hAnsi="Copperplate Gothic Bold"/>
              </w:rPr>
            </w:pPr>
          </w:p>
          <w:p w:rsidR="00B52B94" w:rsidRDefault="00B52B94" w:rsidP="00171902">
            <w:pPr>
              <w:rPr>
                <w:rFonts w:ascii="Copperplate Gothic Bold" w:hAnsi="Copperplate Gothic Bold"/>
              </w:rPr>
            </w:pPr>
          </w:p>
          <w:p w:rsidR="00B01988" w:rsidRPr="007B0468" w:rsidRDefault="00B01988" w:rsidP="00171902">
            <w:pPr>
              <w:rPr>
                <w:rFonts w:ascii="Copperplate Gothic Bold" w:hAnsi="Copperplate Gothic Bold"/>
              </w:rPr>
            </w:pPr>
          </w:p>
        </w:tc>
        <w:tc>
          <w:tcPr>
            <w:tcW w:w="3054" w:type="dxa"/>
          </w:tcPr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  <w:p w:rsidR="007B0468" w:rsidRDefault="007B0468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  <w:tr w:rsidR="007B0468" w:rsidTr="00321337">
        <w:tc>
          <w:tcPr>
            <w:tcW w:w="1257" w:type="dxa"/>
            <w:shd w:val="clear" w:color="auto" w:fill="F2F2F2" w:themeFill="background1" w:themeFillShade="F2"/>
          </w:tcPr>
          <w:p w:rsidR="007B0468" w:rsidRPr="007B0468" w:rsidRDefault="007B0468" w:rsidP="00A83A90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B01988" w:rsidRPr="007B0468" w:rsidRDefault="007B0468" w:rsidP="00DE56CD">
            <w:pPr>
              <w:jc w:val="center"/>
              <w:rPr>
                <w:rFonts w:ascii="Copperplate Gothic Bold" w:hAnsi="Copperplate Gothic Bold"/>
                <w:b/>
              </w:rPr>
            </w:pPr>
            <w:r w:rsidRPr="007B0468">
              <w:rPr>
                <w:rFonts w:ascii="Copperplate Gothic Bold" w:hAnsi="Copperplate Gothic Bold"/>
                <w:b/>
              </w:rPr>
              <w:t>Something special or of interest you learn</w:t>
            </w:r>
          </w:p>
        </w:tc>
        <w:tc>
          <w:tcPr>
            <w:tcW w:w="3054" w:type="dxa"/>
          </w:tcPr>
          <w:p w:rsidR="007B0468" w:rsidRDefault="007B0468" w:rsidP="00A83A90"/>
          <w:p w:rsidR="00DE56CD" w:rsidRDefault="00DE56CD" w:rsidP="00A83A90"/>
          <w:p w:rsidR="00DE56CD" w:rsidRDefault="00DE56CD" w:rsidP="00A83A90"/>
          <w:p w:rsidR="00DE56CD" w:rsidRDefault="00DE56CD" w:rsidP="00A83A90"/>
          <w:p w:rsidR="00DE56CD" w:rsidRDefault="00DE56CD" w:rsidP="00A83A90"/>
          <w:p w:rsidR="00DE56CD" w:rsidRDefault="00DE56CD" w:rsidP="00A83A90"/>
          <w:p w:rsidR="00DE56CD" w:rsidRDefault="00DE56CD" w:rsidP="00A83A90"/>
          <w:p w:rsidR="00DE56CD" w:rsidRDefault="00DE56CD" w:rsidP="00A83A90"/>
          <w:p w:rsidR="00DE56CD" w:rsidRDefault="00DE56CD" w:rsidP="00A83A90"/>
        </w:tc>
        <w:tc>
          <w:tcPr>
            <w:tcW w:w="3054" w:type="dxa"/>
          </w:tcPr>
          <w:p w:rsidR="007B0468" w:rsidRDefault="007B0468" w:rsidP="00A83A90"/>
        </w:tc>
        <w:tc>
          <w:tcPr>
            <w:tcW w:w="3055" w:type="dxa"/>
          </w:tcPr>
          <w:p w:rsidR="007B0468" w:rsidRDefault="007B0468" w:rsidP="00A83A90"/>
        </w:tc>
      </w:tr>
    </w:tbl>
    <w:p w:rsidR="007B0468" w:rsidRDefault="007B0468">
      <w:bookmarkStart w:id="0" w:name="_GoBack"/>
      <w:bookmarkEnd w:id="0"/>
    </w:p>
    <w:sectPr w:rsidR="007B0468" w:rsidSect="002C7CD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468"/>
    <w:rsid w:val="000063D3"/>
    <w:rsid w:val="00050410"/>
    <w:rsid w:val="00052F31"/>
    <w:rsid w:val="00053C94"/>
    <w:rsid w:val="000613C1"/>
    <w:rsid w:val="00065758"/>
    <w:rsid w:val="00084325"/>
    <w:rsid w:val="00085D5C"/>
    <w:rsid w:val="00086BC1"/>
    <w:rsid w:val="000A1CCF"/>
    <w:rsid w:val="000D7466"/>
    <w:rsid w:val="00112AA7"/>
    <w:rsid w:val="00142D0E"/>
    <w:rsid w:val="00150C70"/>
    <w:rsid w:val="001543F6"/>
    <w:rsid w:val="00171436"/>
    <w:rsid w:val="00171902"/>
    <w:rsid w:val="00173CC3"/>
    <w:rsid w:val="0018190D"/>
    <w:rsid w:val="001C6AEC"/>
    <w:rsid w:val="001D465D"/>
    <w:rsid w:val="001D69F5"/>
    <w:rsid w:val="001D774C"/>
    <w:rsid w:val="001E1E53"/>
    <w:rsid w:val="001E72FA"/>
    <w:rsid w:val="001F0C7A"/>
    <w:rsid w:val="001F2439"/>
    <w:rsid w:val="001F5230"/>
    <w:rsid w:val="00201F57"/>
    <w:rsid w:val="00220F05"/>
    <w:rsid w:val="00224E29"/>
    <w:rsid w:val="00246641"/>
    <w:rsid w:val="0025470F"/>
    <w:rsid w:val="00257850"/>
    <w:rsid w:val="00283C33"/>
    <w:rsid w:val="0028476F"/>
    <w:rsid w:val="0029086D"/>
    <w:rsid w:val="002B6FC5"/>
    <w:rsid w:val="002C3863"/>
    <w:rsid w:val="002C7CD2"/>
    <w:rsid w:val="002E3A29"/>
    <w:rsid w:val="002F26D3"/>
    <w:rsid w:val="002F2A37"/>
    <w:rsid w:val="00304554"/>
    <w:rsid w:val="00320172"/>
    <w:rsid w:val="00321337"/>
    <w:rsid w:val="00332D45"/>
    <w:rsid w:val="0033718A"/>
    <w:rsid w:val="003428AD"/>
    <w:rsid w:val="00346B42"/>
    <w:rsid w:val="003813B8"/>
    <w:rsid w:val="003B59BC"/>
    <w:rsid w:val="003C308A"/>
    <w:rsid w:val="003C75B0"/>
    <w:rsid w:val="003D569D"/>
    <w:rsid w:val="003E4A09"/>
    <w:rsid w:val="003F6594"/>
    <w:rsid w:val="003F6E40"/>
    <w:rsid w:val="004031AD"/>
    <w:rsid w:val="004045AA"/>
    <w:rsid w:val="00434CF4"/>
    <w:rsid w:val="00445D06"/>
    <w:rsid w:val="00454910"/>
    <w:rsid w:val="00457338"/>
    <w:rsid w:val="0046182A"/>
    <w:rsid w:val="00464DD0"/>
    <w:rsid w:val="00495092"/>
    <w:rsid w:val="0049784D"/>
    <w:rsid w:val="004A6DCE"/>
    <w:rsid w:val="004C45EE"/>
    <w:rsid w:val="004D3229"/>
    <w:rsid w:val="004D338C"/>
    <w:rsid w:val="005027C3"/>
    <w:rsid w:val="00504CC5"/>
    <w:rsid w:val="005062F7"/>
    <w:rsid w:val="00520FF5"/>
    <w:rsid w:val="005236E4"/>
    <w:rsid w:val="00526CE7"/>
    <w:rsid w:val="00561197"/>
    <w:rsid w:val="00574683"/>
    <w:rsid w:val="005973E4"/>
    <w:rsid w:val="005B0923"/>
    <w:rsid w:val="005D51D6"/>
    <w:rsid w:val="006013E4"/>
    <w:rsid w:val="0063698E"/>
    <w:rsid w:val="0064309E"/>
    <w:rsid w:val="006508EA"/>
    <w:rsid w:val="00660C72"/>
    <w:rsid w:val="00664666"/>
    <w:rsid w:val="006647B7"/>
    <w:rsid w:val="006B202A"/>
    <w:rsid w:val="006C240F"/>
    <w:rsid w:val="006D170D"/>
    <w:rsid w:val="006E39CA"/>
    <w:rsid w:val="006E5F9D"/>
    <w:rsid w:val="006F12A5"/>
    <w:rsid w:val="006F2B90"/>
    <w:rsid w:val="006F33E3"/>
    <w:rsid w:val="006F4FE9"/>
    <w:rsid w:val="00701E2D"/>
    <w:rsid w:val="0074359B"/>
    <w:rsid w:val="007570F3"/>
    <w:rsid w:val="00763139"/>
    <w:rsid w:val="00773407"/>
    <w:rsid w:val="0077405E"/>
    <w:rsid w:val="007779A3"/>
    <w:rsid w:val="00780484"/>
    <w:rsid w:val="007A67EE"/>
    <w:rsid w:val="007B0468"/>
    <w:rsid w:val="007B0B5E"/>
    <w:rsid w:val="007D530E"/>
    <w:rsid w:val="007E0C0B"/>
    <w:rsid w:val="007E5996"/>
    <w:rsid w:val="007F0E39"/>
    <w:rsid w:val="007F64B3"/>
    <w:rsid w:val="007F7062"/>
    <w:rsid w:val="00806958"/>
    <w:rsid w:val="00816D11"/>
    <w:rsid w:val="008208A7"/>
    <w:rsid w:val="008354DB"/>
    <w:rsid w:val="00842D8B"/>
    <w:rsid w:val="00843C2F"/>
    <w:rsid w:val="0085375E"/>
    <w:rsid w:val="0088333B"/>
    <w:rsid w:val="00891FA7"/>
    <w:rsid w:val="008A7966"/>
    <w:rsid w:val="008B0A3F"/>
    <w:rsid w:val="008F2609"/>
    <w:rsid w:val="008F6612"/>
    <w:rsid w:val="00902106"/>
    <w:rsid w:val="00917203"/>
    <w:rsid w:val="00920770"/>
    <w:rsid w:val="00931400"/>
    <w:rsid w:val="009570F5"/>
    <w:rsid w:val="00961532"/>
    <w:rsid w:val="00982B3F"/>
    <w:rsid w:val="009A13D4"/>
    <w:rsid w:val="009B00DF"/>
    <w:rsid w:val="009C7036"/>
    <w:rsid w:val="009D397E"/>
    <w:rsid w:val="009D72F7"/>
    <w:rsid w:val="009F449D"/>
    <w:rsid w:val="00A11D6B"/>
    <w:rsid w:val="00A20D6D"/>
    <w:rsid w:val="00A33DC8"/>
    <w:rsid w:val="00A477E7"/>
    <w:rsid w:val="00A65904"/>
    <w:rsid w:val="00A71CBD"/>
    <w:rsid w:val="00A877B4"/>
    <w:rsid w:val="00AB7059"/>
    <w:rsid w:val="00AD4B2D"/>
    <w:rsid w:val="00B01988"/>
    <w:rsid w:val="00B25DF9"/>
    <w:rsid w:val="00B42C71"/>
    <w:rsid w:val="00B52B94"/>
    <w:rsid w:val="00B80D2A"/>
    <w:rsid w:val="00B94957"/>
    <w:rsid w:val="00BA1C02"/>
    <w:rsid w:val="00BD02EB"/>
    <w:rsid w:val="00BE7C99"/>
    <w:rsid w:val="00C10AE6"/>
    <w:rsid w:val="00C168B0"/>
    <w:rsid w:val="00C54360"/>
    <w:rsid w:val="00C641BB"/>
    <w:rsid w:val="00C810CE"/>
    <w:rsid w:val="00CA34CB"/>
    <w:rsid w:val="00CA443C"/>
    <w:rsid w:val="00CB195F"/>
    <w:rsid w:val="00CB7550"/>
    <w:rsid w:val="00CC1330"/>
    <w:rsid w:val="00CC3DB1"/>
    <w:rsid w:val="00CD3E05"/>
    <w:rsid w:val="00CD506A"/>
    <w:rsid w:val="00CD5FF8"/>
    <w:rsid w:val="00CF06EE"/>
    <w:rsid w:val="00D22CCE"/>
    <w:rsid w:val="00D636E6"/>
    <w:rsid w:val="00D63F4D"/>
    <w:rsid w:val="00D7158E"/>
    <w:rsid w:val="00D96651"/>
    <w:rsid w:val="00DA0478"/>
    <w:rsid w:val="00DA0D64"/>
    <w:rsid w:val="00DC157E"/>
    <w:rsid w:val="00DC1778"/>
    <w:rsid w:val="00DD2FAA"/>
    <w:rsid w:val="00DE56CD"/>
    <w:rsid w:val="00E10599"/>
    <w:rsid w:val="00E203B5"/>
    <w:rsid w:val="00E57088"/>
    <w:rsid w:val="00E830F0"/>
    <w:rsid w:val="00E93CC8"/>
    <w:rsid w:val="00EB6674"/>
    <w:rsid w:val="00EC5505"/>
    <w:rsid w:val="00F017E5"/>
    <w:rsid w:val="00F103C3"/>
    <w:rsid w:val="00F10B75"/>
    <w:rsid w:val="00F33BD9"/>
    <w:rsid w:val="00F4452F"/>
    <w:rsid w:val="00F565A4"/>
    <w:rsid w:val="00F6268C"/>
    <w:rsid w:val="00F82371"/>
    <w:rsid w:val="00F85486"/>
    <w:rsid w:val="00F97A8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DCF30DD1.dotm</Template>
  <TotalTime>1</TotalTime>
  <Pages>2</Pages>
  <Words>33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College Inc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Henry Jones</cp:lastModifiedBy>
  <cp:revision>2</cp:revision>
  <cp:lastPrinted>2010-03-01T03:13:00Z</cp:lastPrinted>
  <dcterms:created xsi:type="dcterms:W3CDTF">2013-02-14T02:36:00Z</dcterms:created>
  <dcterms:modified xsi:type="dcterms:W3CDTF">2013-02-14T02:36:00Z</dcterms:modified>
</cp:coreProperties>
</file>